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42" w:rsidRDefault="00FC1742">
      <w:pPr>
        <w:pStyle w:val="Heading2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4</w:t>
      </w:r>
    </w:p>
    <w:p w:rsidR="00FC1742" w:rsidRDefault="00FC1742">
      <w:pPr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i/>
          <w:iCs/>
          <w:color w:val="000000"/>
        </w:rPr>
        <w:t>Zasad odbywania praktyk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................................., dnia .........................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ZALICZENIE PRAKTYK NA PODSTAWIE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ZATRUDNIENIA / PROWADZENIA DZIAŁALNOŚCI GOSPODARCZEJ /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PODEJMOWANIA INNYCH FORM DZIAŁALNOŚCI*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Jestem studentem/ką/ ...................... roku studiów stacjonarnych / niestacjonarnych*</w:t>
      </w:r>
    </w:p>
    <w:p w:rsidR="00FC1742" w:rsidRDefault="00FC1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Wydziału Polonistyki Uniwersytetu Warszawskiego, kierunku .......................................................................................................................................</w:t>
      </w:r>
    </w:p>
    <w:p w:rsidR="00FC1742" w:rsidRDefault="00FC1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z prośbą o zaliczenie mi obowiązku odbywania praktyk na podstawie zatrudnienia w zakładzie pracy / prowadzenia działalności gospodarczej / podjęcia innej działalności zgodnej z profilem kierunku studiów, co potwierdzam załączonym zaświadczeniem.</w:t>
      </w:r>
    </w:p>
    <w:p w:rsidR="00FC1742" w:rsidRDefault="00FC1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Imię i nazwisko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>zaświadczenie o zatrudnieniu w Firmie/Instytucji wraz z zakresem obowiązków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>dokument potwierdzający prowadzenie własnej działalności gospodarczej,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>dokument potwierdzający prowadzenie innej działalności</w:t>
      </w:r>
    </w:p>
    <w:p w:rsidR="00FC1742" w:rsidRDefault="00FC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niepotrzebne skreślić</w:t>
      </w:r>
    </w:p>
    <w:sectPr w:rsidR="00FC1742" w:rsidSect="00FC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42"/>
    <w:rsid w:val="00F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Bartek Wojciechowski</cp:lastModifiedBy>
  <cp:revision>3</cp:revision>
  <cp:lastPrinted>2013-01-28T01:53:00Z</cp:lastPrinted>
  <dcterms:created xsi:type="dcterms:W3CDTF">2013-01-26T18:55:00Z</dcterms:created>
  <dcterms:modified xsi:type="dcterms:W3CDTF">2013-01-28T01:53:00Z</dcterms:modified>
</cp:coreProperties>
</file>